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ind w:firstLineChars="300" w:firstLine="90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U nit8 Our dreams （Story time教学设计）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一教学目标: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1能听说读单词,词组dream, come true,astroaunt,pianist,future等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2初步理解并运用句型What do you want to be? I want to be...以及...wants to be... because...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3正确有感情的朗读课文并尝试复述课文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4通过学习让同学们从小树立理想为之努力奋斗。</w:t>
      </w:r>
      <w:bookmarkStart w:id="0" w:name="_GoBack"/>
      <w:bookmarkEnd w:id="0"/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Step1 Warm-up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1T: Boys and girls,today I’ll inotroduce a new friend to you.Do you know him?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S:He’s Judy.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T:Yes.Now let’s watch a video about Judy. After that, tell me “ What’s her job?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 T:What’s her job?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S: She’s a policewoman.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3T: Judy is a policewoman. What’s your job?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S:I’m a student.I study hard at school.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 T:What’s my job?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S: You’re a teacher.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T:Yes, I’m an English teacher. I have a lot of students.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Boys and girls,we’re talking about jobs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Step2 Presetation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 T:look at Miss Li and her students. What are they talking about?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Let’s watch and choose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Miss Li is asking the students about their dreams.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T: Today our topic is Unit8 Our dreams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 T:Miss Li and her students are talking about dreams.How does she ask?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S:What do you want to be in the future?教学future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 What do the students want to be in the future? Let’s read the story quickly and finish the exercise on P80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...wants to be...教学单词astronaut, pianist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4T: Now we know their dreams. Why do they have these dreams?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Let’s read quietly and try to underline the reasons.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5T: Now let’s read the girl’s dreams and try to remember the important information.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6 T:What do you think of their dreams?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S: Their dreams are ...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7T: Whose dreams do you like best?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S:I like ... His/Her dream is...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He /She wants to be...because...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Boys and girls,try to say something about thedream you like best.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8T:We know the students’ dreams What’s Miss Li’s dream?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S: I want to see your dreams come true.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So MissLi wants to see the students’ dreams come true.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But how do the dreams come true?  What should they do?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T: Look at Wangbing.He wants to be an astroaunt.Ss: He should...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Do you have any suggestion for them? You can dicuss with your partner.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Ss share  ... Wants to be... I think he/she should...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Step3 Conlidation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1I think you also have your own dreams.Please make a dialogue with your partner.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 Write down your dreams.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Step4 Homework</w:t>
      </w:r>
    </w:p>
    <w:p>
      <w:pPr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1Try eo retell the story</w:t>
      </w:r>
    </w:p>
    <w:p>
      <w:pPr>
        <w:ind w:left="0"/>
        <w:rPr>
          <w:sz w:val="28"/>
        </w:rPr>
      </w:pPr>
      <w:r>
        <w:rPr>
          <w:b w:val="0"/>
          <w:bCs w:val="0"/>
          <w:sz w:val="28"/>
        </w:rPr>
        <w:t>2 Share your dream with your friends.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73</TotalTime>
  <Application>Yozo_Office</Application>
  <Pages>3</Pages>
  <Words>496</Words>
  <Characters>1784</Characters>
  <Lines>55</Lines>
  <Paragraphs>49</Paragraphs>
  <CharactersWithSpaces>2120</CharactersWithSpaces>
  <Company>admin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admin</cp:lastModifiedBy>
  <cp:revision>1</cp:revision>
  <dcterms:created xsi:type="dcterms:W3CDTF">2019-04-10T00:30:54Z</dcterms:created>
  <dcterms:modified xsi:type="dcterms:W3CDTF">2019-04-10T01:47:57Z</dcterms:modified>
</cp:coreProperties>
</file>