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r>
        <w:drawing>
          <wp:inline distT="0" distB="0" distL="85723" distR="85723">
            <wp:extent cx="5274945" cy="7033259"/>
            <wp:effectExtent l="0" t="0" r="0" b="0"/>
            <wp:docPr id="1" name="图片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945" cy="7033259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85723" distR="85723">
            <wp:extent cx="5274945" cy="7033259"/>
            <wp:effectExtent l="0" t="0" r="0" b="0"/>
            <wp:docPr id="4" name="图片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945" cy="7033259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jpg"/><Relationship Id="rId3" Type="http://schemas.openxmlformats.org/officeDocument/2006/relationships/image" Target="media/5.jpg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2</Pages>
  <Words>0</Words>
  <Characters>0</Characters>
  <Lines>2</Lines>
  <Paragraphs>0</Paragraphs>
  <CharactersWithSpaces>0</CharactersWithSpaces>
  <Company>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admin</cp:lastModifiedBy>
  <cp:revision>1</cp:revision>
  <dcterms:created xsi:type="dcterms:W3CDTF">2019-06-26T08:13:40Z</dcterms:created>
  <dcterms:modified xsi:type="dcterms:W3CDTF">2019-06-26T08:17:14Z</dcterms:modified>
</cp:coreProperties>
</file>