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</w:pPr>
      <w:r>
        <w:rPr>
          <w:rFonts w:hint="eastAsia"/>
        </w:rPr>
        <w:t xml:space="preserve">《诚信在心中》主题班会活动方案 </w:t>
      </w:r>
    </w:p>
    <w:p>
      <w:pPr>
        <w:jc w:val="center"/>
        <w:rPr>
          <w:rFonts w:hint="eastAsia"/>
        </w:rPr>
      </w:pPr>
      <w:r>
        <w:t>六（1）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t xml:space="preserve">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活动目的: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1.使学生明确“诚信”的含义，理解“诚信”对于学生自身发展和为人处世的重要意义。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2.使学生崇尚“诚信”，远离虚伪、欺诈，把“诚信”作为同学之间、师生之间、家庭成员之间相处的基本原则。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3.对自身或他人的行为及社会现象的“诚信度”具有评判能力，懂得诚实守信必须从我做起，从现在做起，落实在日常生活实践中。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活动准备：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学生查找有关“诚信”方面的感人故事；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2.收集自己身边关于“诚信”的事例；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3.思考“什么是诚信”，有自己的独立见解；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4.制订班级“诚信公约”。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班会过程：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一、话题导入，揭示活动课题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主持人（Ａ）：诚实、守信是中华民族的传统美德。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主持人（Ｂ）：诚实、守信是做人的根本。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主持人（Ａ）：生活有了诚信才更加灿烂，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主持人（Ｂ）：人生有了诚信才更加迷人。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主持人（Ａ）：</w:t>
      </w:r>
      <w:r>
        <w:t>南宅实验六（1)中队</w:t>
      </w:r>
      <w:r>
        <w:rPr>
          <w:rFonts w:hint="eastAsia"/>
        </w:rPr>
        <w:t xml:space="preserve">诚信在我心中》主题班会现在开始。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二、讲诚信故事：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主持人（Ａ）：关于诚信的故事，我们的课本上就出现过许多，你们记得的有哪些呢？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（指名说：《牧童和狼》《诚实与信任》《你必须把这条鱼放掉》《兄弟卖酒》……）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主持人（Ａ）：那就请我们班</w:t>
      </w:r>
      <w:r>
        <w:t>程晋伟</w:t>
      </w:r>
      <w:r>
        <w:rPr>
          <w:rFonts w:hint="eastAsia"/>
        </w:rPr>
        <w:t xml:space="preserve">同学为大家讲一个这样的故事吧！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三、演诚信小品：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主持人（Ｃ）：我们有同学说，这些书本上的诚信故事怎么会发生在我们小学生身上呢？我们需要什么诚信？那就来看看这些日常发生在我们同学身边的事吧：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  请看小品（１）：《这次，我真的写作业了！》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主持人（Ｃ）：同学们，此时的王小明，老师会相信他作业做了吗？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同学们又会相信他吗？为什么？   （指名说）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  请看小品（２）：《我想有个好朋友》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  　同学们，李小强为什么会没有一个好朋友？  （指名说）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  让我们再来听一段相声：《我和爸妈有个约定》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主持人（Ａ）：同学们，你们还觉得诚信只是书本上的故事吗？那么，同学们现在你们对诚信又是怎么理解的呢？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（指名说）（粘标语到黑板）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主持人（Ｂ）：有同学说：现在的我们还小，做作业、玩游戏这些不讲诚信的事，长大了哪还会有？现在不讲诚信也没关系，长大了再讲就行了。让我们穿越到２０３２年去看看王小明，李小强他们吧！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请欣赏小品：《这次，我真订了一笔大业务！》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小品：《机场偶遇》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主持人（Ｂ）：长大后的王小明，这回真订了一个大业务，为什么没人借钱给他呢？长大后的李小强，为什么被扣提扣押并且再也去不了美国了呢？（指名说）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主持人（Ｂ）：什么是银行信用卡逾期，个人信用受损？同学们很想了解吧？今天我们这儿正好来了银行的专家，让我们向他们请教一下吧！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主持人（Ｂ）：谢谢叔叔！我们明白了。我们长大了一定信守承诺，把个人信用看得和生命一样重要。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主持人（Ａ）：同学们，从刚才的小品中，你们是不是发现了，这个世界诚实守信是多么重要，如果从小不养成诚信的好品德，长大了那是寸步难行啊！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四、小学生如何做到诚信讨论：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主持人（Ｂ）：作为小学生，怎样才能做到诚信呢。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A：诚信要讲诚实；讲信用，守承诺；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B：履行自己的责任和义务。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C：从生活中的每一件小事做起；尽自己的义务做好每件自己应该做好的工作；不贪小便宜。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D：在学校里，我们要做到考试不作弊，作业不抄袭。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E：做错事要勇于承认，坚决改正。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F：做事要认真细致；敢于承担责任。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G：在家做个好孩子，在学校做个好学生，在社会上做个好公民。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Ｈ：对我们小学生来说，就是要严格遵守《小学生守则》和《小学生日常行为规范》。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五、农行征信工作人员宣讲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主持人（Ａ）：同学们说得很对，让我们请农行征信工作人员给我们好的建议更高的要求吧：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（农行征信工作人员宣讲）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主持人（Ａ）：谢谢叔叔，同学们让我们一起来遵守这份“班级诚信公约”吧！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（宣读《倡议书》）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请宣传团队负责人来领取倡议书，课后把它张贴在教室，我们大家共同自觉遵守。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六、班会尾声：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主持人（Ａ）：.孔子说“民无信不立。”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主持人（Ｂ）：高尔基说：“人类最不道德处，是不诚实与怯懦。”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主持人（Ｃ）：大仲马说“当信用消失的时候，肉体就没有了生命。”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主持人（Ａ）：“诚信”是做人的基本品质，是道德根本。诚信，从我做起，从现在做起，从生活中每件点点滴滴的小事做起。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　        我宣布</w:t>
      </w:r>
      <w:r>
        <w:t>南宅实验六（1）中队</w:t>
      </w:r>
      <w:r>
        <w:rPr>
          <w:rFonts w:hint="eastAsia"/>
        </w:rPr>
        <w:t xml:space="preserve">《诚信在我心中》主题班会到此结束。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七、辅导员总结 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4</Pages>
  <Words>1681</Words>
  <Characters>1688</Characters>
  <Lines>135</Lines>
  <Paragraphs>62</Paragraphs>
  <CharactersWithSpaces>1890</CharactersWithSpace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admin</cp:lastModifiedBy>
  <cp:revision>1</cp:revision>
  <dcterms:created xsi:type="dcterms:W3CDTF">2019-05-23T11:46:58Z</dcterms:created>
  <dcterms:modified xsi:type="dcterms:W3CDTF">2019-05-23T11:50:58Z</dcterms:modified>
</cp:coreProperties>
</file>