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关于召开三届3次教职工大会的通知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校长室和工会委员会研究决定，决定在2018年7月6日上午8:30在三楼会议室召开三届3次教职工大会。会议议题主要有：2017-2018学年考核优秀申报老师述职；审议《2018-2-19学年度南宅实验学校全员聘任工作实施方案》，希望大家准时参加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武进区南宅实验学校工会委员会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2018年7月5日</w:t>
      </w:r>
    </w:p>
    <w:p>
      <w:pPr>
        <w:rPr>
          <w:rFonts w:hint="eastAsia"/>
          <w:sz w:val="28"/>
          <w:szCs w:val="28"/>
          <w:lang w:val="en-US" w:eastAsia="zh-CN"/>
        </w:rPr>
      </w:pP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object>
          <v:shape id="_x0000_i1026" o:spt="75" type="#_x0000_t75" style="height:710.25pt;width:567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8" ShapeID="_x0000_i1026" DrawAspect="Content" ObjectID="_1468075725" r:id="rId4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221AB"/>
    <w:rsid w:val="28D221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w.0001.g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2018-07-05T04:25:00Z</dcterms:created>
  <dc:creator>星星雨</dc:creator>
  <cp:lastModifiedBy>星星雨</cp:lastModifiedBy>
  <dcterms:modified xsi:type="dcterms:W3CDTF">2018-07-05T04:44:33Z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