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关于成立武进区南宅实验学校教职工岗位聘任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工作领导小组、争议调解小组的通知</w:t>
      </w: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为贯彻《关于武进区教职工全员岗位聘任工作指导意见（试行）》武教管【2018】3号文件精神，做好我校教职工岗位聘任工作，经党政工联席会议，决定成立工作领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导小组，具体名单如下：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一、岗位聘任工作领导小组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组  长：谢小英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副组长：秦  勇  王雪峰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组  员：朱小燕  周静芝  王晓轩  民主产生三位教师代表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二、岗位聘任争议调解小组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组  长：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蒋伟新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组  员：赵云龙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杨亚凤  孙文勇  陆金华  </w:t>
      </w: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武进区南宅实验学校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武进区南宅实验学校工会委员会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2018年6月19日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33108"/>
    <w:rsid w:val="27087AA1"/>
    <w:rsid w:val="34833108"/>
    <w:rsid w:val="6BC874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w.0001.g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2018-06-19T06:38:00Z</dcterms:created>
  <dc:creator>星星雨</dc:creator>
  <cp:lastModifiedBy>星星雨</cp:lastModifiedBy>
  <cp:lastPrinted>2018-06-19T06:56:00Z</cp:lastPrinted>
  <dcterms:modified xsi:type="dcterms:W3CDTF">2018-07-05T04:54:01Z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